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ED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Natalia Michalewska</w:t>
      </w:r>
    </w:p>
    <w:p w:rsidR="00833CED" w:rsidRPr="0071384B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VII</w:t>
      </w:r>
    </w:p>
    <w:p w:rsidR="00833CED" w:rsidRPr="0071384B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71384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71384B">
        <w:rPr>
          <w:rFonts w:ascii="Times New Roman" w:hAnsi="Times New Roman"/>
          <w:sz w:val="24"/>
          <w:szCs w:val="24"/>
        </w:rPr>
        <w:t xml:space="preserve"> kategoria wiekowa</w:t>
      </w:r>
    </w:p>
    <w:p w:rsidR="00833CED" w:rsidRPr="0071384B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71384B">
        <w:rPr>
          <w:rFonts w:ascii="Times New Roman" w:hAnsi="Times New Roman"/>
          <w:sz w:val="24"/>
          <w:szCs w:val="24"/>
        </w:rPr>
        <w:t>Zespół Szkół Szkoła Podstawowa w Cieszynie</w:t>
      </w:r>
    </w:p>
    <w:p w:rsidR="00833CED" w:rsidRPr="0071384B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71384B">
        <w:rPr>
          <w:rFonts w:ascii="Times New Roman" w:hAnsi="Times New Roman"/>
          <w:sz w:val="24"/>
          <w:szCs w:val="24"/>
        </w:rPr>
        <w:t>ul. Kościelna 17</w:t>
      </w:r>
    </w:p>
    <w:p w:rsidR="00833CED" w:rsidRPr="0071384B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71384B">
        <w:rPr>
          <w:rFonts w:ascii="Times New Roman" w:hAnsi="Times New Roman"/>
          <w:sz w:val="24"/>
          <w:szCs w:val="24"/>
        </w:rPr>
        <w:t>63 – 435 Sośnie</w:t>
      </w:r>
    </w:p>
    <w:p w:rsidR="00833CED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artystyczny</w:t>
      </w:r>
      <w:r w:rsidRPr="0071384B">
        <w:rPr>
          <w:rFonts w:ascii="Times New Roman" w:hAnsi="Times New Roman"/>
          <w:sz w:val="24"/>
          <w:szCs w:val="24"/>
        </w:rPr>
        <w:t>: Barbara Siedlecka</w:t>
      </w:r>
    </w:p>
    <w:p w:rsidR="00833CED" w:rsidRDefault="00833CED" w:rsidP="004202F5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korektor: Barbara Siedlecka</w:t>
      </w:r>
    </w:p>
    <w:p w:rsidR="00833CED" w:rsidRPr="004202F5" w:rsidRDefault="00833CED" w:rsidP="004202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CED" w:rsidRPr="00A66152" w:rsidRDefault="00833CED" w:rsidP="00A66152">
      <w:pPr>
        <w:spacing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Dzieciństwo dziadka Jana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23">
        <w:rPr>
          <w:rFonts w:ascii="Times New Roman" w:hAnsi="Times New Roman"/>
          <w:sz w:val="24"/>
          <w:szCs w:val="24"/>
        </w:rPr>
        <w:t>Dolina Baryczy to niepowtarzalne miejsce, bogate w walory przyrodnicze i pełne zadziwiającej historii, którą tworzą przede wszystkim j</w:t>
      </w:r>
      <w:r>
        <w:rPr>
          <w:rFonts w:ascii="Times New Roman" w:hAnsi="Times New Roman"/>
          <w:sz w:val="24"/>
          <w:szCs w:val="24"/>
        </w:rPr>
        <w:t>ej mieszkańcy. Jednym z nich jest</w:t>
      </w:r>
      <w:r w:rsidRPr="00383923">
        <w:rPr>
          <w:rFonts w:ascii="Times New Roman" w:hAnsi="Times New Roman"/>
          <w:sz w:val="24"/>
          <w:szCs w:val="24"/>
        </w:rPr>
        <w:t xml:space="preserve"> mój </w:t>
      </w:r>
      <w:r>
        <w:rPr>
          <w:rFonts w:ascii="Times New Roman" w:hAnsi="Times New Roman"/>
          <w:sz w:val="24"/>
          <w:szCs w:val="24"/>
        </w:rPr>
        <w:t xml:space="preserve">dziadek, urodzony w roku 1957. </w:t>
      </w:r>
    </w:p>
    <w:p w:rsidR="00833CED" w:rsidRDefault="00833CED" w:rsidP="00A4214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</w:t>
      </w:r>
      <w:r w:rsidRPr="00383923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>ch 60-70 XX wieku w małej wsi Poręby położonej</w:t>
      </w:r>
      <w:r w:rsidRPr="00383923">
        <w:rPr>
          <w:rFonts w:ascii="Times New Roman" w:hAnsi="Times New Roman"/>
          <w:sz w:val="24"/>
          <w:szCs w:val="24"/>
        </w:rPr>
        <w:t xml:space="preserve"> w Parku Krajobrazowy</w:t>
      </w:r>
      <w:r>
        <w:rPr>
          <w:rFonts w:ascii="Times New Roman" w:hAnsi="Times New Roman"/>
          <w:sz w:val="24"/>
          <w:szCs w:val="24"/>
        </w:rPr>
        <w:t>m Dolina Baryczy</w:t>
      </w:r>
      <w:r w:rsidRPr="00383923">
        <w:rPr>
          <w:rFonts w:ascii="Times New Roman" w:hAnsi="Times New Roman"/>
          <w:sz w:val="24"/>
          <w:szCs w:val="24"/>
        </w:rPr>
        <w:t xml:space="preserve"> mój dziadek spędzał najpiękniejsze chwile swojego życia. Był zwyczajnym chłopcem tego okresu. Żył skromnie, pomagał w obowiązkach domowych, jak każde dziecko, chodził do szkoły </w:t>
      </w:r>
      <w:r>
        <w:rPr>
          <w:rFonts w:ascii="Times New Roman" w:hAnsi="Times New Roman"/>
          <w:sz w:val="24"/>
          <w:szCs w:val="24"/>
        </w:rPr>
        <w:t xml:space="preserve">i miał wiele ciekawych przygód. </w:t>
      </w:r>
      <w:r w:rsidRPr="00383923">
        <w:rPr>
          <w:rFonts w:ascii="Times New Roman" w:hAnsi="Times New Roman"/>
          <w:sz w:val="24"/>
          <w:szCs w:val="24"/>
        </w:rPr>
        <w:t>Dziade</w:t>
      </w:r>
      <w:r>
        <w:rPr>
          <w:rFonts w:ascii="Times New Roman" w:hAnsi="Times New Roman"/>
          <w:sz w:val="24"/>
          <w:szCs w:val="24"/>
        </w:rPr>
        <w:t>k wspominał mi o wielu świętach</w:t>
      </w:r>
      <w:r>
        <w:rPr>
          <w:rFonts w:ascii="Times New Roman" w:hAnsi="Times New Roman"/>
          <w:sz w:val="24"/>
          <w:szCs w:val="24"/>
        </w:rPr>
        <w:br/>
        <w:t xml:space="preserve">i uroczystościach odbywających się każdego roku. 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23">
        <w:rPr>
          <w:rFonts w:ascii="Times New Roman" w:hAnsi="Times New Roman"/>
          <w:sz w:val="24"/>
          <w:szCs w:val="24"/>
        </w:rPr>
        <w:t>Turniej kolorowyc</w:t>
      </w:r>
      <w:r>
        <w:rPr>
          <w:rFonts w:ascii="Times New Roman" w:hAnsi="Times New Roman"/>
          <w:sz w:val="24"/>
          <w:szCs w:val="24"/>
        </w:rPr>
        <w:t>h wsi obchodzony w latach 70/80</w:t>
      </w:r>
      <w:r w:rsidRPr="00383923">
        <w:rPr>
          <w:rFonts w:ascii="Times New Roman" w:hAnsi="Times New Roman"/>
          <w:sz w:val="24"/>
          <w:szCs w:val="24"/>
        </w:rPr>
        <w:t xml:space="preserve"> odbywał się na początku wiosny. Wiele osób spotykało się w jednym miejscu, </w:t>
      </w:r>
      <w:r>
        <w:rPr>
          <w:rFonts w:ascii="Times New Roman" w:hAnsi="Times New Roman"/>
          <w:sz w:val="24"/>
          <w:szCs w:val="24"/>
        </w:rPr>
        <w:t>wszyscy rozmawiali ze sobą, śmiali się, spędzali bardzo miło czas. B</w:t>
      </w:r>
      <w:r w:rsidRPr="00383923">
        <w:rPr>
          <w:rFonts w:ascii="Times New Roman" w:hAnsi="Times New Roman"/>
          <w:sz w:val="24"/>
          <w:szCs w:val="24"/>
        </w:rPr>
        <w:t>ył poczęstunek</w:t>
      </w:r>
      <w:r>
        <w:rPr>
          <w:rFonts w:ascii="Times New Roman" w:hAnsi="Times New Roman"/>
          <w:sz w:val="24"/>
          <w:szCs w:val="24"/>
        </w:rPr>
        <w:t xml:space="preserve">, organizowano </w:t>
      </w:r>
      <w:r w:rsidRPr="00383923">
        <w:rPr>
          <w:rFonts w:ascii="Times New Roman" w:hAnsi="Times New Roman"/>
          <w:sz w:val="24"/>
          <w:szCs w:val="24"/>
        </w:rPr>
        <w:t>wiele k</w:t>
      </w:r>
      <w:r>
        <w:rPr>
          <w:rFonts w:ascii="Times New Roman" w:hAnsi="Times New Roman"/>
          <w:sz w:val="24"/>
          <w:szCs w:val="24"/>
        </w:rPr>
        <w:t>onkurencji i konkursów dla osób</w:t>
      </w:r>
      <w:r>
        <w:rPr>
          <w:rFonts w:ascii="Times New Roman" w:hAnsi="Times New Roman"/>
          <w:sz w:val="24"/>
          <w:szCs w:val="24"/>
        </w:rPr>
        <w:br/>
      </w:r>
      <w:r w:rsidRPr="00383923">
        <w:rPr>
          <w:rFonts w:ascii="Times New Roman" w:hAnsi="Times New Roman"/>
          <w:sz w:val="24"/>
          <w:szCs w:val="24"/>
        </w:rPr>
        <w:t>w każdym wieku. Niektóre z nich to: konkurs piose</w:t>
      </w:r>
      <w:r>
        <w:rPr>
          <w:rFonts w:ascii="Times New Roman" w:hAnsi="Times New Roman"/>
          <w:sz w:val="24"/>
          <w:szCs w:val="24"/>
        </w:rPr>
        <w:t>nki, konkurs tańca, konkurencje</w:t>
      </w:r>
      <w:r>
        <w:rPr>
          <w:rFonts w:ascii="Times New Roman" w:hAnsi="Times New Roman"/>
          <w:sz w:val="24"/>
          <w:szCs w:val="24"/>
        </w:rPr>
        <w:br/>
      </w:r>
      <w:r w:rsidRPr="00383923">
        <w:rPr>
          <w:rFonts w:ascii="Times New Roman" w:hAnsi="Times New Roman"/>
          <w:sz w:val="24"/>
          <w:szCs w:val="24"/>
        </w:rPr>
        <w:t>w podnoszeniu ciężarów, kulanie opony między przeszkodami, wyścigi zaprzęgów konnych,</w:t>
      </w:r>
      <w:r>
        <w:rPr>
          <w:rFonts w:ascii="Times New Roman" w:hAnsi="Times New Roman"/>
          <w:sz w:val="24"/>
          <w:szCs w:val="24"/>
        </w:rPr>
        <w:t xml:space="preserve"> zbieranie ziemniaków na czas, </w:t>
      </w:r>
      <w:r w:rsidRPr="00383923">
        <w:rPr>
          <w:rFonts w:ascii="Times New Roman" w:hAnsi="Times New Roman"/>
          <w:sz w:val="24"/>
          <w:szCs w:val="24"/>
        </w:rPr>
        <w:t>wyścig na motorach czy przeciąganie liny. Mój dziadek często wygrywał niektóre z nich.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pierwszy dzień wiosny zazwyczaj było bardzo ciepło. Przebrane dzieci w wesołych nastrojach ze śpiewem i radością szły nad stawy z wcześniej przygotowaną Marzanną. Po przebyciu drogi podpalano Marzannę, po czym wrzucano ją do stawu. Był to bardzo przyjemny, radosny, szczęśliwy czas, dzieci chętnie uczyły się różnych wierszy i piosenek specjalnie na tę okazję. Po powrocie do szkoły organizowany był konkurs na najlepsze przebranie. 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Zielone Świątki (Zesłanie Ducha Świętego) obchodzono w zależności od daty Świąt Wielkiej Nocy. Przystrajano bramy wjazdowe do domostw gałązkami brzóz i bibuły, ozdabiano obrazy świętych, strojono okna. W to święto włączała się cała rodzina. Przed strojeniem wszyscy siadali przy stole i rozmawiając na przeróżne tematy, przygotowywali serpentyny i gałązki.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23">
        <w:rPr>
          <w:rFonts w:ascii="Times New Roman" w:hAnsi="Times New Roman"/>
          <w:sz w:val="24"/>
          <w:szCs w:val="24"/>
        </w:rPr>
        <w:t>Święto</w:t>
      </w:r>
      <w:r>
        <w:rPr>
          <w:rFonts w:ascii="Times New Roman" w:hAnsi="Times New Roman"/>
          <w:sz w:val="24"/>
          <w:szCs w:val="24"/>
        </w:rPr>
        <w:t>janki odbywały się 24 czerwca. T</w:t>
      </w:r>
      <w:r w:rsidRPr="00383923">
        <w:rPr>
          <w:rFonts w:ascii="Times New Roman" w:hAnsi="Times New Roman"/>
          <w:sz w:val="24"/>
          <w:szCs w:val="24"/>
        </w:rPr>
        <w:t xml:space="preserve">en dzień był znakiem dla młodzieży, że można rozpocząć kąpiele w stawach. Do odpływającej wody ze </w:t>
      </w:r>
      <w:r>
        <w:rPr>
          <w:rFonts w:ascii="Times New Roman" w:hAnsi="Times New Roman"/>
          <w:sz w:val="24"/>
          <w:szCs w:val="24"/>
        </w:rPr>
        <w:t>stawu wrzucano wianki uplecione</w:t>
      </w:r>
      <w:r>
        <w:rPr>
          <w:rFonts w:ascii="Times New Roman" w:hAnsi="Times New Roman"/>
          <w:sz w:val="24"/>
          <w:szCs w:val="24"/>
        </w:rPr>
        <w:br/>
      </w:r>
      <w:r w:rsidRPr="00383923">
        <w:rPr>
          <w:rFonts w:ascii="Times New Roman" w:hAnsi="Times New Roman"/>
          <w:sz w:val="24"/>
          <w:szCs w:val="24"/>
        </w:rPr>
        <w:t xml:space="preserve">z polnych kwiatów. </w:t>
      </w:r>
      <w:r>
        <w:rPr>
          <w:rFonts w:ascii="Times New Roman" w:hAnsi="Times New Roman"/>
          <w:sz w:val="24"/>
          <w:szCs w:val="24"/>
        </w:rPr>
        <w:t>Wszyscy byli bardzo zadowoleni, gdyż początek lata zwiastował wiele nowych przygód, które mogły się przydarzyć młodzieży. Organizowane były liczne grille. M</w:t>
      </w:r>
      <w:r w:rsidRPr="00383923">
        <w:rPr>
          <w:rFonts w:ascii="Times New Roman" w:hAnsi="Times New Roman"/>
          <w:sz w:val="24"/>
          <w:szCs w:val="24"/>
        </w:rPr>
        <w:t>ieszkańcy wsi świętowali pocz</w:t>
      </w:r>
      <w:r>
        <w:rPr>
          <w:rFonts w:ascii="Times New Roman" w:hAnsi="Times New Roman"/>
          <w:sz w:val="24"/>
          <w:szCs w:val="24"/>
        </w:rPr>
        <w:t xml:space="preserve">ątek lata na różne inne sposoby. </w:t>
      </w:r>
    </w:p>
    <w:p w:rsidR="00833CED" w:rsidRDefault="00833CED" w:rsidP="00A4214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23">
        <w:rPr>
          <w:rFonts w:ascii="Times New Roman" w:hAnsi="Times New Roman"/>
          <w:sz w:val="24"/>
          <w:szCs w:val="24"/>
        </w:rPr>
        <w:t>Dożynki odbywały się co roku zaw</w:t>
      </w:r>
      <w:r>
        <w:rPr>
          <w:rFonts w:ascii="Times New Roman" w:hAnsi="Times New Roman"/>
          <w:sz w:val="24"/>
          <w:szCs w:val="24"/>
        </w:rPr>
        <w:t>sze po żniwach. Wcześniej robione były wieńce</w:t>
      </w:r>
      <w:r>
        <w:rPr>
          <w:rFonts w:ascii="Times New Roman" w:hAnsi="Times New Roman"/>
          <w:sz w:val="24"/>
          <w:szCs w:val="24"/>
        </w:rPr>
        <w:br/>
      </w:r>
      <w:r w:rsidRPr="00383923">
        <w:rPr>
          <w:rFonts w:ascii="Times New Roman" w:hAnsi="Times New Roman"/>
          <w:sz w:val="24"/>
          <w:szCs w:val="24"/>
        </w:rPr>
        <w:t>z każdeg</w:t>
      </w:r>
      <w:r>
        <w:rPr>
          <w:rFonts w:ascii="Times New Roman" w:hAnsi="Times New Roman"/>
          <w:sz w:val="24"/>
          <w:szCs w:val="24"/>
        </w:rPr>
        <w:t>o rodzaju zboża. Księża odprawi</w:t>
      </w:r>
      <w:r w:rsidRPr="00383923">
        <w:rPr>
          <w:rFonts w:ascii="Times New Roman" w:hAnsi="Times New Roman"/>
          <w:sz w:val="24"/>
          <w:szCs w:val="24"/>
        </w:rPr>
        <w:t>ali msze</w:t>
      </w:r>
      <w:r>
        <w:rPr>
          <w:rFonts w:ascii="Times New Roman" w:hAnsi="Times New Roman"/>
          <w:sz w:val="24"/>
          <w:szCs w:val="24"/>
        </w:rPr>
        <w:t xml:space="preserve"> święte, na których przedstawiano</w:t>
      </w:r>
      <w:r>
        <w:rPr>
          <w:rFonts w:ascii="Times New Roman" w:hAnsi="Times New Roman"/>
          <w:sz w:val="24"/>
          <w:szCs w:val="24"/>
        </w:rPr>
        <w:br/>
      </w:r>
      <w:r w:rsidRPr="00383923">
        <w:rPr>
          <w:rFonts w:ascii="Times New Roman" w:hAnsi="Times New Roman"/>
          <w:sz w:val="24"/>
          <w:szCs w:val="24"/>
        </w:rPr>
        <w:t>i święcono wykonane wieńce</w:t>
      </w:r>
      <w:r>
        <w:rPr>
          <w:rFonts w:ascii="Times New Roman" w:hAnsi="Times New Roman"/>
          <w:sz w:val="24"/>
          <w:szCs w:val="24"/>
        </w:rPr>
        <w:t xml:space="preserve"> oraz chleb upieczony ze żniwnych produktów</w:t>
      </w:r>
      <w:r w:rsidRPr="00383923">
        <w:rPr>
          <w:rFonts w:ascii="Times New Roman" w:hAnsi="Times New Roman"/>
          <w:sz w:val="24"/>
          <w:szCs w:val="24"/>
        </w:rPr>
        <w:t>. W godzi</w:t>
      </w:r>
      <w:r>
        <w:rPr>
          <w:rFonts w:ascii="Times New Roman" w:hAnsi="Times New Roman"/>
          <w:sz w:val="24"/>
          <w:szCs w:val="24"/>
        </w:rPr>
        <w:t>nach popołudniowych organizowano</w:t>
      </w:r>
      <w:r w:rsidRPr="00383923">
        <w:rPr>
          <w:rFonts w:ascii="Times New Roman" w:hAnsi="Times New Roman"/>
          <w:sz w:val="24"/>
          <w:szCs w:val="24"/>
        </w:rPr>
        <w:t xml:space="preserve"> imprezy taneczne, na kt</w:t>
      </w:r>
      <w:r>
        <w:rPr>
          <w:rFonts w:ascii="Times New Roman" w:hAnsi="Times New Roman"/>
          <w:sz w:val="24"/>
          <w:szCs w:val="24"/>
        </w:rPr>
        <w:t>óre przygotowywano</w:t>
      </w:r>
      <w:r w:rsidRPr="00383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poczęstunek</w:t>
      </w:r>
      <w:r>
        <w:rPr>
          <w:rFonts w:ascii="Times New Roman" w:hAnsi="Times New Roman"/>
          <w:sz w:val="24"/>
          <w:szCs w:val="24"/>
        </w:rPr>
        <w:br/>
      </w:r>
      <w:r w:rsidRPr="00383923">
        <w:rPr>
          <w:rFonts w:ascii="Times New Roman" w:hAnsi="Times New Roman"/>
          <w:sz w:val="24"/>
          <w:szCs w:val="24"/>
        </w:rPr>
        <w:t>z zebranych zbóż. Bawili się na nich mieszkańcy wsi i okolic, orga</w:t>
      </w:r>
      <w:r>
        <w:rPr>
          <w:rFonts w:ascii="Times New Roman" w:hAnsi="Times New Roman"/>
          <w:sz w:val="24"/>
          <w:szCs w:val="24"/>
        </w:rPr>
        <w:t xml:space="preserve">nizatorzy oraz zaproszeni goście. 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Kaczor </w:t>
      </w:r>
      <w:r w:rsidRPr="00383923">
        <w:rPr>
          <w:rFonts w:ascii="Times New Roman" w:hAnsi="Times New Roman"/>
          <w:sz w:val="24"/>
          <w:szCs w:val="24"/>
        </w:rPr>
        <w:t>odbywał się tylko w niedzielę. Były to wyścigi konne na niezaoranym polu. Na torze znajdowała się około 3,5 metrowa bramka</w:t>
      </w:r>
      <w:r>
        <w:rPr>
          <w:rFonts w:ascii="Times New Roman" w:hAnsi="Times New Roman"/>
          <w:sz w:val="24"/>
          <w:szCs w:val="24"/>
        </w:rPr>
        <w:t>,</w:t>
      </w:r>
      <w:r w:rsidRPr="00383923">
        <w:rPr>
          <w:rFonts w:ascii="Times New Roman" w:hAnsi="Times New Roman"/>
          <w:sz w:val="24"/>
          <w:szCs w:val="24"/>
        </w:rPr>
        <w:t xml:space="preserve"> z której zwisała kaczka. Zadani</w:t>
      </w:r>
      <w:r>
        <w:rPr>
          <w:rFonts w:ascii="Times New Roman" w:hAnsi="Times New Roman"/>
          <w:sz w:val="24"/>
          <w:szCs w:val="24"/>
        </w:rPr>
        <w:t>em jeźdźców było jej zdobycie. T</w:t>
      </w:r>
      <w:r w:rsidRPr="00383923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,</w:t>
      </w:r>
      <w:r w:rsidRPr="00383923">
        <w:rPr>
          <w:rFonts w:ascii="Times New Roman" w:hAnsi="Times New Roman"/>
          <w:sz w:val="24"/>
          <w:szCs w:val="24"/>
        </w:rPr>
        <w:t xml:space="preserve"> kto jako pierwszy to </w:t>
      </w:r>
      <w:r>
        <w:rPr>
          <w:rFonts w:ascii="Times New Roman" w:hAnsi="Times New Roman"/>
          <w:sz w:val="24"/>
          <w:szCs w:val="24"/>
        </w:rPr>
        <w:t>zrobił, dostawał ją na własność.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23">
        <w:rPr>
          <w:rFonts w:ascii="Times New Roman" w:hAnsi="Times New Roman"/>
          <w:sz w:val="24"/>
          <w:szCs w:val="24"/>
        </w:rPr>
        <w:t>We wrześniu odbywały się wykopki ziemniaków. Polskie Gospodarstwo Rolne brało dzieci z klas V-VIII do pomocy.</w:t>
      </w:r>
      <w:r>
        <w:rPr>
          <w:rFonts w:ascii="Times New Roman" w:hAnsi="Times New Roman"/>
          <w:sz w:val="24"/>
          <w:szCs w:val="24"/>
        </w:rPr>
        <w:t xml:space="preserve"> Niejednokrotnie dzieciom udało się rozpętać prawdziwą „ziemniaczaną wojnę”. Dzieci zamieniały pracę w zabawę. Pomimo wysiłku, jaki musiały włożyć w zbieranie ziemniaków, potrafiły umilić sobie czas wspólnymi zabawami oraz ciekawymi rozmowami. Dzieci codziennie dostawały kanapkę, </w:t>
      </w:r>
      <w:r w:rsidRPr="00383923">
        <w:rPr>
          <w:rFonts w:ascii="Times New Roman" w:hAnsi="Times New Roman"/>
          <w:sz w:val="24"/>
          <w:szCs w:val="24"/>
        </w:rPr>
        <w:t xml:space="preserve">słodką </w:t>
      </w:r>
      <w:r>
        <w:rPr>
          <w:rFonts w:ascii="Times New Roman" w:hAnsi="Times New Roman"/>
          <w:sz w:val="24"/>
          <w:szCs w:val="24"/>
        </w:rPr>
        <w:t xml:space="preserve">bułkę </w:t>
      </w:r>
      <w:r w:rsidRPr="00383923">
        <w:rPr>
          <w:rFonts w:ascii="Times New Roman" w:hAnsi="Times New Roman"/>
          <w:sz w:val="24"/>
          <w:szCs w:val="24"/>
        </w:rPr>
        <w:t xml:space="preserve">i napój. Na zakończenie </w:t>
      </w:r>
      <w:r>
        <w:rPr>
          <w:rFonts w:ascii="Times New Roman" w:hAnsi="Times New Roman"/>
          <w:sz w:val="24"/>
          <w:szCs w:val="24"/>
        </w:rPr>
        <w:t>dla wszystkich organizowano ognisko</w:t>
      </w:r>
      <w:r w:rsidRPr="00383923">
        <w:rPr>
          <w:rFonts w:ascii="Times New Roman" w:hAnsi="Times New Roman"/>
          <w:sz w:val="24"/>
          <w:szCs w:val="24"/>
        </w:rPr>
        <w:t xml:space="preserve">, na </w:t>
      </w:r>
      <w:r>
        <w:rPr>
          <w:rFonts w:ascii="Times New Roman" w:hAnsi="Times New Roman"/>
          <w:sz w:val="24"/>
          <w:szCs w:val="24"/>
        </w:rPr>
        <w:t>którym pieczono ziemniaki.</w:t>
      </w: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23">
        <w:rPr>
          <w:rFonts w:ascii="Times New Roman" w:hAnsi="Times New Roman"/>
          <w:sz w:val="24"/>
          <w:szCs w:val="24"/>
        </w:rPr>
        <w:t xml:space="preserve">Niektóre z tych tradycji przetrwały po dziś dzień i </w:t>
      </w:r>
      <w:r>
        <w:rPr>
          <w:rFonts w:ascii="Times New Roman" w:hAnsi="Times New Roman"/>
          <w:sz w:val="24"/>
          <w:szCs w:val="24"/>
        </w:rPr>
        <w:t xml:space="preserve">nadal są kultywowane. </w:t>
      </w:r>
      <w:r w:rsidRPr="00383923">
        <w:rPr>
          <w:rFonts w:ascii="Times New Roman" w:hAnsi="Times New Roman"/>
          <w:sz w:val="24"/>
          <w:szCs w:val="24"/>
        </w:rPr>
        <w:t>Dziadek mile i z uczuciem wspomina tamte czasy</w:t>
      </w:r>
      <w:r>
        <w:rPr>
          <w:rFonts w:ascii="Times New Roman" w:hAnsi="Times New Roman"/>
          <w:sz w:val="24"/>
          <w:szCs w:val="24"/>
        </w:rPr>
        <w:t>. Chociaż życie nie zawsze pisało piękny scenariusz, to</w:t>
      </w:r>
      <w:r>
        <w:rPr>
          <w:rFonts w:ascii="Times New Roman" w:hAnsi="Times New Roman"/>
          <w:sz w:val="24"/>
          <w:szCs w:val="24"/>
        </w:rPr>
        <w:br/>
        <w:t>i tak było lepiej niż obecnie, kiedy nie brakuje problemów oraz nieszczęść</w:t>
      </w:r>
      <w:r w:rsidRPr="003839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Zdaniem dziadka obecne czasy mogłyby być naprawdę piękne, gdyby każdy mógł choćby trochę czasu więcej poświęcić rodzinie i aktywnie spędzać czas. Głównym problemem jest elektronika i wciąż zwiększający się postęp technologii, co sprawia, że dawne tradycje zanikają, a my żyjemy</w:t>
      </w:r>
      <w:r>
        <w:rPr>
          <w:rFonts w:ascii="Times New Roman" w:hAnsi="Times New Roman"/>
          <w:sz w:val="24"/>
          <w:szCs w:val="24"/>
        </w:rPr>
        <w:br/>
        <w:t>w innym świecie.</w:t>
      </w:r>
      <w:r w:rsidRPr="00383923">
        <w:rPr>
          <w:rFonts w:ascii="Times New Roman" w:hAnsi="Times New Roman"/>
          <w:sz w:val="24"/>
          <w:szCs w:val="24"/>
        </w:rPr>
        <w:t xml:space="preserve"> Jak mówi</w:t>
      </w:r>
      <w:r>
        <w:rPr>
          <w:rFonts w:ascii="Times New Roman" w:hAnsi="Times New Roman"/>
          <w:sz w:val="24"/>
          <w:szCs w:val="24"/>
        </w:rPr>
        <w:t xml:space="preserve"> dziadek:</w:t>
      </w:r>
      <w:r w:rsidRPr="00383923">
        <w:rPr>
          <w:rFonts w:ascii="Times New Roman" w:hAnsi="Times New Roman"/>
          <w:sz w:val="24"/>
          <w:szCs w:val="24"/>
        </w:rPr>
        <w:t xml:space="preserve"> „Życie w tamtych czasach było bardziej kolorowe niż teraz”.</w:t>
      </w:r>
    </w:p>
    <w:p w:rsidR="00833CED" w:rsidRPr="00AF0E83" w:rsidRDefault="00833CED" w:rsidP="004202F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0E83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Zdjęcia:</w:t>
      </w:r>
    </w:p>
    <w:p w:rsidR="00833CED" w:rsidRPr="00AF0E83" w:rsidRDefault="00833CED" w:rsidP="00250D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0E83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Zdjęcie nr 1</w:t>
      </w:r>
      <w:bookmarkStart w:id="0" w:name="_Toc510984873"/>
      <w:r w:rsidRPr="00AF0E83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: „</w:t>
      </w:r>
      <w:r>
        <w:rPr>
          <w:rFonts w:ascii="Times New Roman" w:hAnsi="Times New Roman"/>
          <w:sz w:val="24"/>
          <w:szCs w:val="24"/>
        </w:rPr>
        <w:t>Pierwsza Komunia Święta</w:t>
      </w:r>
      <w:r w:rsidRPr="00AF0E83">
        <w:rPr>
          <w:rFonts w:ascii="Times New Roman" w:hAnsi="Times New Roman"/>
          <w:sz w:val="24"/>
          <w:szCs w:val="24"/>
        </w:rPr>
        <w:t xml:space="preserve">”. Zdjęcie przedstawia </w:t>
      </w:r>
      <w:r>
        <w:rPr>
          <w:rFonts w:ascii="Times New Roman" w:hAnsi="Times New Roman"/>
          <w:sz w:val="24"/>
          <w:szCs w:val="24"/>
        </w:rPr>
        <w:t>wyjazd wozem z domu</w:t>
      </w:r>
      <w:r>
        <w:rPr>
          <w:rFonts w:ascii="Times New Roman" w:hAnsi="Times New Roman"/>
          <w:sz w:val="24"/>
          <w:szCs w:val="24"/>
        </w:rPr>
        <w:br/>
        <w:t xml:space="preserve">w Porębach  do kościoła w Goszczu na uroczystość Pierwszej Komunii Świętej kuzynki dziadka, zrobione w Porębach </w:t>
      </w:r>
      <w:r w:rsidRPr="00AF0E83">
        <w:rPr>
          <w:rFonts w:ascii="Times New Roman" w:hAnsi="Times New Roman"/>
          <w:sz w:val="24"/>
          <w:szCs w:val="24"/>
        </w:rPr>
        <w:t>w 1</w:t>
      </w:r>
      <w:bookmarkEnd w:id="0"/>
      <w:r>
        <w:rPr>
          <w:rFonts w:ascii="Times New Roman" w:hAnsi="Times New Roman"/>
          <w:sz w:val="24"/>
          <w:szCs w:val="24"/>
        </w:rPr>
        <w:t xml:space="preserve">963 </w:t>
      </w:r>
      <w:r w:rsidRPr="00AF0E83">
        <w:rPr>
          <w:rFonts w:ascii="Times New Roman" w:hAnsi="Times New Roman"/>
          <w:sz w:val="24"/>
          <w:szCs w:val="24"/>
        </w:rPr>
        <w:t>roku.</w:t>
      </w:r>
    </w:p>
    <w:p w:rsidR="00833CED" w:rsidRDefault="00833CED" w:rsidP="00AF0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Zdjęcie nr 2</w:t>
      </w:r>
      <w:r w:rsidRPr="00AF0E83">
        <w:rPr>
          <w:rFonts w:ascii="Times New Roman" w:hAnsi="Times New Roman"/>
          <w:sz w:val="24"/>
          <w:szCs w:val="24"/>
        </w:rPr>
        <w:t xml:space="preserve">: „Żniwa w Dolinie Baryczy”. Zdjęcie przedstawia </w:t>
      </w:r>
      <w:r>
        <w:rPr>
          <w:rFonts w:ascii="Times New Roman" w:hAnsi="Times New Roman"/>
          <w:sz w:val="24"/>
          <w:szCs w:val="24"/>
        </w:rPr>
        <w:t>pradziadka Bronka, prababcię Karolinę, kuzynkę pradziadka przy żniwach, zrobione w Porębach w 1958</w:t>
      </w:r>
      <w:r w:rsidRPr="00AF0E83">
        <w:rPr>
          <w:rFonts w:ascii="Times New Roman" w:hAnsi="Times New Roman"/>
          <w:sz w:val="24"/>
          <w:szCs w:val="24"/>
        </w:rPr>
        <w:t xml:space="preserve"> roku.</w:t>
      </w:r>
    </w:p>
    <w:p w:rsidR="00833CED" w:rsidRPr="00AF0E83" w:rsidRDefault="00833CED" w:rsidP="00AF0E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CED" w:rsidRPr="0071384B" w:rsidRDefault="00833CED" w:rsidP="004202F5">
      <w:pPr>
        <w:rPr>
          <w:rFonts w:ascii="Times New Roman" w:hAnsi="Times New Roman"/>
          <w:sz w:val="24"/>
          <w:szCs w:val="24"/>
        </w:rPr>
      </w:pPr>
    </w:p>
    <w:p w:rsidR="00833CED" w:rsidRDefault="00833CED" w:rsidP="00CB670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CED" w:rsidRPr="004202F5" w:rsidRDefault="00833CED" w:rsidP="004202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33CED" w:rsidRPr="004202F5" w:rsidSect="0044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11"/>
    <w:rsid w:val="000339C5"/>
    <w:rsid w:val="000413F7"/>
    <w:rsid w:val="00043D9F"/>
    <w:rsid w:val="000949F9"/>
    <w:rsid w:val="000A6C9A"/>
    <w:rsid w:val="00114D7B"/>
    <w:rsid w:val="00131C82"/>
    <w:rsid w:val="00177BF2"/>
    <w:rsid w:val="001A3A3D"/>
    <w:rsid w:val="001E20C6"/>
    <w:rsid w:val="002065E1"/>
    <w:rsid w:val="00250DAC"/>
    <w:rsid w:val="00257607"/>
    <w:rsid w:val="002A3D41"/>
    <w:rsid w:val="00353D03"/>
    <w:rsid w:val="00360CC2"/>
    <w:rsid w:val="00383923"/>
    <w:rsid w:val="00413C73"/>
    <w:rsid w:val="00416E3F"/>
    <w:rsid w:val="004202F5"/>
    <w:rsid w:val="00447252"/>
    <w:rsid w:val="004620A8"/>
    <w:rsid w:val="005871F5"/>
    <w:rsid w:val="006465EC"/>
    <w:rsid w:val="00690A21"/>
    <w:rsid w:val="00691B63"/>
    <w:rsid w:val="006E157C"/>
    <w:rsid w:val="0071384B"/>
    <w:rsid w:val="007656F3"/>
    <w:rsid w:val="007C571A"/>
    <w:rsid w:val="00833CED"/>
    <w:rsid w:val="00856ED4"/>
    <w:rsid w:val="008A1FF5"/>
    <w:rsid w:val="00956CC0"/>
    <w:rsid w:val="00960BD4"/>
    <w:rsid w:val="00A41F5E"/>
    <w:rsid w:val="00A4214F"/>
    <w:rsid w:val="00A66152"/>
    <w:rsid w:val="00AE5B8D"/>
    <w:rsid w:val="00AF0E83"/>
    <w:rsid w:val="00B0609F"/>
    <w:rsid w:val="00B357CF"/>
    <w:rsid w:val="00C31202"/>
    <w:rsid w:val="00CA1A97"/>
    <w:rsid w:val="00CB670B"/>
    <w:rsid w:val="00D338E8"/>
    <w:rsid w:val="00D646B2"/>
    <w:rsid w:val="00DB68F6"/>
    <w:rsid w:val="00E5347E"/>
    <w:rsid w:val="00F0335D"/>
    <w:rsid w:val="00F12F11"/>
    <w:rsid w:val="00F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02F5"/>
    <w:pPr>
      <w:keepNext/>
      <w:keepLines/>
      <w:spacing w:before="240" w:after="240"/>
      <w:ind w:left="708"/>
      <w:outlineLvl w:val="0"/>
    </w:pPr>
    <w:rPr>
      <w:rFonts w:ascii="Times New Roman" w:eastAsia="Times New Roman" w:hAnsi="Times New Roman"/>
      <w:bCs/>
      <w:i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2F5"/>
    <w:rPr>
      <w:rFonts w:eastAsia="Times New Roman" w:cs="Times New Roman"/>
      <w:bCs/>
      <w:i/>
      <w:sz w:val="28"/>
      <w:szCs w:val="28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676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Siedleccy</cp:lastModifiedBy>
  <cp:revision>17</cp:revision>
  <dcterms:created xsi:type="dcterms:W3CDTF">2019-03-17T09:09:00Z</dcterms:created>
  <dcterms:modified xsi:type="dcterms:W3CDTF">2019-03-26T16:34:00Z</dcterms:modified>
</cp:coreProperties>
</file>